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8"/>
        <w:gridCol w:w="4600"/>
      </w:tblGrid>
      <w:tr w:rsidR="000F4B75" w:rsidRPr="000F4B75" w:rsidTr="00B67195">
        <w:tc>
          <w:tcPr>
            <w:tcW w:w="6138" w:type="dxa"/>
            <w:tcBorders>
              <w:bottom w:val="nil"/>
              <w:right w:val="nil"/>
            </w:tcBorders>
          </w:tcPr>
          <w:p w:rsidR="000F4B75" w:rsidRPr="000F4B75" w:rsidRDefault="000F4B75" w:rsidP="00A60DE1">
            <w:pPr>
              <w:shd w:val="clear" w:color="auto" w:fill="FFFFFF"/>
              <w:rPr>
                <w:rFonts w:ascii="Arial" w:hAnsi="Arial"/>
                <w:b/>
              </w:rPr>
            </w:pPr>
            <w:r w:rsidRPr="000F4B75">
              <w:rPr>
                <w:rFonts w:ascii="Arial" w:hAnsi="Arial"/>
                <w:b/>
              </w:rPr>
              <w:t xml:space="preserve">AREA 16 </w:t>
            </w:r>
            <w:r w:rsidR="00CE4682">
              <w:rPr>
                <w:rFonts w:ascii="Arial" w:hAnsi="Arial"/>
                <w:b/>
              </w:rPr>
              <w:t xml:space="preserve">GSSA </w:t>
            </w:r>
            <w:r w:rsidRPr="000F4B75">
              <w:rPr>
                <w:rFonts w:ascii="Arial" w:hAnsi="Arial"/>
                <w:b/>
              </w:rPr>
              <w:t>ASSEMBLY EVALUATION FORM</w:t>
            </w:r>
          </w:p>
        </w:tc>
        <w:tc>
          <w:tcPr>
            <w:tcW w:w="4590" w:type="dxa"/>
            <w:tcBorders>
              <w:left w:val="nil"/>
              <w:bottom w:val="nil"/>
            </w:tcBorders>
          </w:tcPr>
          <w:p w:rsidR="000F4B75" w:rsidRPr="000F4B75" w:rsidRDefault="000F4B75" w:rsidP="00A16E35">
            <w:pPr>
              <w:shd w:val="clear" w:color="auto" w:fill="FFFFFF"/>
              <w:rPr>
                <w:rFonts w:ascii="Arial" w:hAnsi="Arial"/>
                <w:b/>
              </w:rPr>
            </w:pPr>
            <w:r w:rsidRPr="000F4B75">
              <w:rPr>
                <w:rFonts w:ascii="Arial" w:hAnsi="Arial"/>
                <w:b/>
              </w:rPr>
              <w:t xml:space="preserve">Assembly Month: </w:t>
            </w:r>
            <w:r w:rsidR="00A16E35">
              <w:rPr>
                <w:rFonts w:ascii="Arial" w:hAnsi="Arial"/>
                <w:b/>
              </w:rPr>
              <w:fldChar w:fldCharType="begin">
                <w:ffData>
                  <w:name w:val="Assemblymonth"/>
                  <w:enabled/>
                  <w:calcOnExit w:val="0"/>
                  <w:ddList>
                    <w:listEntry w:val="Select:"/>
                    <w:listEntry w:val="January"/>
                    <w:listEntry w:val="May"/>
                    <w:listEntry w:val="September"/>
                  </w:ddList>
                </w:ffData>
              </w:fldChar>
            </w:r>
            <w:bookmarkStart w:id="0" w:name="Assemblymonth"/>
            <w:r w:rsidR="00A16E35">
              <w:rPr>
                <w:rFonts w:ascii="Arial" w:hAnsi="Arial"/>
                <w:b/>
              </w:rPr>
              <w:instrText xml:space="preserve"> FORMDROPDOWN </w:instrText>
            </w:r>
            <w:r w:rsidR="00A16E35">
              <w:rPr>
                <w:rFonts w:ascii="Arial" w:hAnsi="Arial"/>
                <w:b/>
              </w:rPr>
            </w:r>
            <w:r w:rsidR="00A16E35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A60DE1" w:rsidRPr="002819BA" w:rsidTr="000F4B75">
        <w:tc>
          <w:tcPr>
            <w:tcW w:w="10728" w:type="dxa"/>
            <w:gridSpan w:val="2"/>
            <w:tcBorders>
              <w:top w:val="nil"/>
            </w:tcBorders>
          </w:tcPr>
          <w:p w:rsidR="00B67195" w:rsidRDefault="00B67195" w:rsidP="00B67195">
            <w:pPr>
              <w:shd w:val="clear" w:color="auto" w:fill="FFFFFF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Instructions: </w:t>
            </w:r>
            <w:r w:rsidR="00CE4682" w:rsidRPr="00B67195">
              <w:rPr>
                <w:rFonts w:ascii="Arial" w:hAnsi="Arial"/>
                <w:sz w:val="22"/>
              </w:rPr>
              <w:t>F</w:t>
            </w:r>
            <w:r w:rsidR="000F4B75" w:rsidRPr="00B67195">
              <w:rPr>
                <w:rFonts w:ascii="Arial" w:hAnsi="Arial"/>
                <w:sz w:val="22"/>
              </w:rPr>
              <w:t xml:space="preserve">ill </w:t>
            </w:r>
            <w:r w:rsidR="00CE4682" w:rsidRPr="00B67195">
              <w:rPr>
                <w:rFonts w:ascii="Arial" w:hAnsi="Arial"/>
                <w:sz w:val="22"/>
              </w:rPr>
              <w:t xml:space="preserve">in the form’s fields </w:t>
            </w:r>
            <w:r w:rsidR="000F4B75" w:rsidRPr="00B67195">
              <w:rPr>
                <w:rFonts w:ascii="Arial" w:hAnsi="Arial"/>
                <w:sz w:val="22"/>
              </w:rPr>
              <w:t>as needed</w:t>
            </w:r>
            <w:r w:rsidR="00CE4682" w:rsidRPr="00B67195">
              <w:rPr>
                <w:rFonts w:ascii="Arial" w:hAnsi="Arial"/>
                <w:sz w:val="22"/>
              </w:rPr>
              <w:t xml:space="preserve"> – you can Tab to each field</w:t>
            </w:r>
            <w:r w:rsidR="000F4B75" w:rsidRPr="00B67195">
              <w:rPr>
                <w:rFonts w:ascii="Arial" w:hAnsi="Arial"/>
                <w:sz w:val="22"/>
              </w:rPr>
              <w:t>. Save this file to your PC, and attach it as an email to:</w:t>
            </w:r>
            <w:r w:rsidR="000F4B75">
              <w:rPr>
                <w:rFonts w:ascii="Arial" w:hAnsi="Arial"/>
                <w:b/>
                <w:sz w:val="22"/>
              </w:rPr>
              <w:t xml:space="preserve"> </w:t>
            </w:r>
            <w:hyperlink r:id="rId4" w:history="1">
              <w:r w:rsidR="000F4B75" w:rsidRPr="00700F9E">
                <w:rPr>
                  <w:rStyle w:val="Hyperlink"/>
                  <w:rFonts w:ascii="Arial" w:hAnsi="Arial"/>
                  <w:b/>
                  <w:sz w:val="22"/>
                </w:rPr>
                <w:t>gssa@aageorgia.org</w:t>
              </w:r>
            </w:hyperlink>
            <w:r w:rsidR="000F4B75">
              <w:rPr>
                <w:rFonts w:ascii="Arial" w:hAnsi="Arial"/>
                <w:b/>
                <w:sz w:val="22"/>
              </w:rPr>
              <w:t xml:space="preserve">. </w:t>
            </w:r>
            <w:r w:rsidR="000F4B75" w:rsidRPr="00B67195">
              <w:rPr>
                <w:rFonts w:ascii="Arial" w:hAnsi="Arial"/>
                <w:sz w:val="22"/>
              </w:rPr>
              <w:t>You can also print it and fill it out</w:t>
            </w:r>
            <w:r w:rsidR="00CE4682" w:rsidRPr="00B67195">
              <w:rPr>
                <w:rFonts w:ascii="Arial" w:hAnsi="Arial"/>
                <w:sz w:val="22"/>
              </w:rPr>
              <w:t>, then scan it to your PC and email it, or</w:t>
            </w:r>
            <w:r w:rsidR="000F4B75" w:rsidRPr="00B67195">
              <w:rPr>
                <w:rFonts w:ascii="Arial" w:hAnsi="Arial"/>
                <w:sz w:val="22"/>
              </w:rPr>
              <w:t xml:space="preserve"> </w:t>
            </w:r>
            <w:r w:rsidR="00CE4682" w:rsidRPr="00B67195">
              <w:rPr>
                <w:rFonts w:ascii="Arial" w:hAnsi="Arial"/>
                <w:sz w:val="22"/>
              </w:rPr>
              <w:t>f</w:t>
            </w:r>
            <w:r w:rsidR="000F4B75" w:rsidRPr="00B67195">
              <w:rPr>
                <w:rFonts w:ascii="Arial" w:hAnsi="Arial"/>
                <w:sz w:val="22"/>
              </w:rPr>
              <w:t>ax it to the GSSA office:</w:t>
            </w:r>
            <w:r w:rsidR="000F4B75">
              <w:rPr>
                <w:rFonts w:ascii="Arial" w:hAnsi="Arial"/>
                <w:b/>
                <w:sz w:val="22"/>
              </w:rPr>
              <w:t xml:space="preserve"> </w:t>
            </w:r>
            <w:r w:rsidR="000F4B75" w:rsidRPr="000F4B75">
              <w:rPr>
                <w:rFonts w:ascii="Arial" w:hAnsi="Arial"/>
                <w:sz w:val="22"/>
              </w:rPr>
              <w:t>478-745-0238</w:t>
            </w:r>
            <w:r w:rsidR="00CE4682">
              <w:rPr>
                <w:rFonts w:ascii="Arial" w:hAnsi="Arial"/>
                <w:sz w:val="22"/>
              </w:rPr>
              <w:t>.</w:t>
            </w:r>
          </w:p>
          <w:p w:rsidR="00A60DE1" w:rsidRPr="002819BA" w:rsidRDefault="00A16E35" w:rsidP="00B67195">
            <w:pPr>
              <w:shd w:val="clear" w:color="auto" w:fill="FFFFFF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19699D" w:rsidRPr="002819BA"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0DE1" w:rsidRPr="002819BA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19699D">
              <w:rPr>
                <w:rFonts w:ascii="Arial" w:hAnsi="Arial"/>
                <w:b/>
                <w:sz w:val="22"/>
              </w:rPr>
            </w:r>
            <w:r w:rsidR="0019699D">
              <w:rPr>
                <w:rFonts w:ascii="Arial" w:hAnsi="Arial"/>
                <w:b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b/>
                <w:sz w:val="22"/>
              </w:rPr>
              <w:fldChar w:fldCharType="end"/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CE4682">
              <w:rPr>
                <w:rFonts w:ascii="Arial" w:hAnsi="Arial"/>
                <w:b/>
                <w:sz w:val="22"/>
              </w:rPr>
              <w:t>I am a</w:t>
            </w:r>
            <w:r w:rsidR="00273E44" w:rsidRPr="002819BA">
              <w:rPr>
                <w:rFonts w:ascii="Arial" w:hAnsi="Arial"/>
                <w:sz w:val="22"/>
              </w:rPr>
              <w:t xml:space="preserve">: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DCM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GSR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Group Officer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District Chair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Area Chair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Member at Large</w:t>
            </w:r>
          </w:p>
          <w:p w:rsidR="00A60DE1" w:rsidRPr="002819BA" w:rsidRDefault="00273E44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ab/>
            </w:r>
            <w:r w:rsidR="00A60DE1" w:rsidRPr="002819BA">
              <w:rPr>
                <w:rFonts w:ascii="Arial" w:hAnsi="Arial"/>
                <w:sz w:val="22"/>
              </w:rPr>
              <w:t>How long have you been attending assemblies?</w:t>
            </w:r>
          </w:p>
          <w:p w:rsidR="00A60DE1" w:rsidRPr="002819BA" w:rsidRDefault="00273E44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This is my first Assembly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1-2 years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2-5 years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5-10 years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10-20 years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 20</w:t>
            </w:r>
            <w:r w:rsidRPr="002819BA">
              <w:rPr>
                <w:rFonts w:ascii="Arial" w:hAnsi="Arial"/>
                <w:sz w:val="22"/>
              </w:rPr>
              <w:t>+</w:t>
            </w:r>
            <w:r w:rsidR="00A60DE1" w:rsidRPr="002819BA">
              <w:rPr>
                <w:rFonts w:ascii="Arial" w:hAnsi="Arial"/>
                <w:sz w:val="22"/>
              </w:rPr>
              <w:t xml:space="preserve"> years</w:t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b/>
                <w:sz w:val="22"/>
              </w:rPr>
            </w:pPr>
            <w:r w:rsidRPr="002819BA">
              <w:rPr>
                <w:rFonts w:ascii="Arial" w:hAnsi="Arial"/>
                <w:b/>
                <w:sz w:val="22"/>
              </w:rPr>
              <w:t>Check the box for the Assembly meetings you attended, rate them as to how informative or useful they were to you, and add any comments you may have. Thank you.</w:t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b/>
                <w:sz w:val="22"/>
                <w:u w:val="single"/>
              </w:rPr>
            </w:pP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b/>
                <w:sz w:val="22"/>
                <w:u w:val="single"/>
              </w:rPr>
            </w:pPr>
            <w:r w:rsidRPr="002819BA">
              <w:rPr>
                <w:rFonts w:ascii="Arial" w:hAnsi="Arial"/>
                <w:b/>
                <w:sz w:val="22"/>
                <w:u w:val="single"/>
              </w:rPr>
              <w:t>SATURDAY:</w:t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9:00 am </w:t>
            </w:r>
            <w:r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  <w:shd w:val="clear" w:color="auto" w:fill="FFFFFF"/>
              </w:rPr>
            </w:r>
            <w:r w:rsidR="0019699D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Delegates Meeting with Area Chairs</w:t>
            </w:r>
            <w:r w:rsidR="00273E44" w:rsidRPr="002819BA">
              <w:rPr>
                <w:rFonts w:ascii="Arial" w:hAnsi="Arial"/>
                <w:sz w:val="22"/>
              </w:rPr>
              <w:t xml:space="preserve">   </w:t>
            </w:r>
            <w:r w:rsidR="00273E44" w:rsidRPr="002819BA">
              <w:rPr>
                <w:rFonts w:ascii="Arial" w:hAnsi="Arial"/>
                <w:sz w:val="22"/>
                <w:u w:val="single"/>
              </w:rPr>
              <w:t>or</w:t>
            </w:r>
            <w:r w:rsidR="00273E44" w:rsidRPr="002819BA">
              <w:rPr>
                <w:rFonts w:ascii="Arial" w:hAnsi="Arial"/>
                <w:sz w:val="22"/>
              </w:rPr>
              <w:t xml:space="preserve">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Assembly 101</w:t>
            </w:r>
          </w:p>
          <w:p w:rsidR="00A60DE1" w:rsidRPr="002819BA" w:rsidRDefault="00A60DE1" w:rsidP="00A60DE1">
            <w:pPr>
              <w:shd w:val="clear" w:color="auto" w:fill="FFFFFF"/>
              <w:ind w:left="720" w:firstLine="72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Rating:    </w:t>
            </w:r>
            <w:r w:rsidR="00273E44" w:rsidRPr="002819BA">
              <w:rPr>
                <w:rFonts w:ascii="Arial" w:hAnsi="Arial"/>
                <w:sz w:val="22"/>
              </w:rPr>
              <w:t xml:space="preserve">  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1 Poor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2 Fair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3 Average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4 Good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5 Excellent</w:t>
            </w:r>
          </w:p>
          <w:p w:rsidR="00A60DE1" w:rsidRPr="002819BA" w:rsidRDefault="00A60DE1" w:rsidP="00A60DE1">
            <w:pPr>
              <w:shd w:val="clear" w:color="auto" w:fill="FFFFFF"/>
              <w:ind w:left="144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Comments: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FORMTEXT </w:instrText>
            </w:r>
            <w:r w:rsidR="0019699D" w:rsidRPr="002819BA">
              <w:rPr>
                <w:rFonts w:ascii="Arial" w:hAnsi="Arial"/>
                <w:sz w:val="22"/>
              </w:rPr>
            </w:r>
            <w:r w:rsidR="0019699D" w:rsidRPr="002819BA">
              <w:rPr>
                <w:rFonts w:ascii="Arial" w:hAnsi="Arial"/>
                <w:sz w:val="22"/>
              </w:rPr>
              <w:fldChar w:fldCharType="separate"/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 </w:t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10:00 am  </w:t>
            </w:r>
            <w:r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Web Committee</w:t>
            </w:r>
          </w:p>
          <w:p w:rsidR="00A60DE1" w:rsidRPr="002819BA" w:rsidRDefault="00A60DE1" w:rsidP="00A60DE1">
            <w:pPr>
              <w:shd w:val="clear" w:color="auto" w:fill="FFFFFF"/>
              <w:ind w:left="720" w:firstLine="72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>Rating</w:t>
            </w:r>
            <w:r w:rsidR="00273E44" w:rsidRPr="002819BA">
              <w:rPr>
                <w:rFonts w:ascii="Arial" w:hAnsi="Arial"/>
                <w:sz w:val="22"/>
              </w:rPr>
              <w:t>:</w:t>
            </w:r>
            <w:r w:rsidRPr="002819BA">
              <w:rPr>
                <w:rFonts w:ascii="Arial" w:hAnsi="Arial"/>
                <w:sz w:val="22"/>
              </w:rPr>
              <w:t xml:space="preserve">     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1 Poor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2 Fair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3 Average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4 Good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5 Excellent</w:t>
            </w:r>
          </w:p>
          <w:p w:rsidR="00A60DE1" w:rsidRPr="002819BA" w:rsidRDefault="00A60DE1" w:rsidP="00A60DE1">
            <w:pPr>
              <w:shd w:val="clear" w:color="auto" w:fill="FFFFFF"/>
              <w:ind w:left="144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Comments: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FORMTEXT </w:instrText>
            </w:r>
            <w:r w:rsidR="0019699D" w:rsidRPr="002819BA">
              <w:rPr>
                <w:rFonts w:ascii="Arial" w:hAnsi="Arial"/>
                <w:sz w:val="22"/>
              </w:rPr>
            </w:r>
            <w:r w:rsidR="0019699D" w:rsidRPr="002819BA">
              <w:rPr>
                <w:rFonts w:ascii="Arial" w:hAnsi="Arial"/>
                <w:sz w:val="22"/>
              </w:rPr>
              <w:fldChar w:fldCharType="separate"/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 </w:t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11:00 am </w:t>
            </w:r>
            <w:r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Archives   </w:t>
            </w:r>
            <w:r w:rsidR="007530FD" w:rsidRPr="002819BA">
              <w:rPr>
                <w:rFonts w:ascii="Arial" w:hAnsi="Arial"/>
                <w:sz w:val="22"/>
              </w:rPr>
              <w:t xml:space="preserve">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Communications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FD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2819BA">
              <w:rPr>
                <w:rFonts w:ascii="Arial" w:hAnsi="Arial"/>
                <w:sz w:val="22"/>
              </w:rPr>
              <w:t>Convention C</w:t>
            </w:r>
            <w:r w:rsidR="007530FD" w:rsidRPr="002819BA">
              <w:rPr>
                <w:rFonts w:ascii="Arial" w:hAnsi="Arial"/>
                <w:sz w:val="22"/>
              </w:rPr>
              <w:t xml:space="preserve">ommittee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FD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7530FD" w:rsidRPr="002819BA">
              <w:rPr>
                <w:rFonts w:ascii="Arial" w:hAnsi="Arial"/>
                <w:sz w:val="22"/>
              </w:rPr>
              <w:t xml:space="preserve">Corrections  </w:t>
            </w:r>
            <w:r w:rsidR="007530FD" w:rsidRPr="002819BA">
              <w:rPr>
                <w:rFonts w:ascii="Arial" w:hAnsi="Arial"/>
                <w:sz w:val="22"/>
              </w:rPr>
              <w:br/>
            </w:r>
            <w:r w:rsidR="007530FD" w:rsidRPr="002819BA">
              <w:rPr>
                <w:rFonts w:ascii="Arial" w:hAnsi="Arial"/>
                <w:sz w:val="22"/>
              </w:rPr>
              <w:tab/>
            </w:r>
            <w:r w:rsidR="007530FD"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Grapevine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PI/CPC</w:t>
            </w:r>
            <w:r w:rsidR="007530FD" w:rsidRPr="002819BA">
              <w:rPr>
                <w:rFonts w:ascii="Arial" w:hAnsi="Arial"/>
                <w:sz w:val="22"/>
              </w:rPr>
              <w:t xml:space="preserve"> </w:t>
            </w:r>
            <w:r w:rsidRPr="002819BA">
              <w:rPr>
                <w:rFonts w:ascii="Arial" w:hAnsi="Arial"/>
                <w:sz w:val="22"/>
              </w:rPr>
              <w:t xml:space="preserve"> 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Secretary/treasurer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FD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7530FD" w:rsidRPr="002819BA">
              <w:rPr>
                <w:rFonts w:ascii="Arial" w:hAnsi="Arial"/>
                <w:sz w:val="22"/>
              </w:rPr>
              <w:t xml:space="preserve">Treatment   </w:t>
            </w:r>
          </w:p>
          <w:p w:rsidR="00A60DE1" w:rsidRPr="002819BA" w:rsidRDefault="00A60DE1" w:rsidP="00A60DE1">
            <w:pPr>
              <w:shd w:val="clear" w:color="auto" w:fill="FFFFFF"/>
              <w:ind w:left="720" w:firstLine="72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Rating:           </w:t>
            </w:r>
            <w:r w:rsidR="00273E44" w:rsidRPr="002819BA">
              <w:rPr>
                <w:rFonts w:ascii="Arial" w:hAnsi="Arial"/>
                <w:sz w:val="22"/>
              </w:rPr>
              <w:t xml:space="preserve">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1 Poor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2 Fair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3 Average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4 Good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5 Excellent</w:t>
            </w:r>
          </w:p>
          <w:p w:rsidR="00A60DE1" w:rsidRPr="002819BA" w:rsidRDefault="00A60DE1" w:rsidP="00A60DE1">
            <w:pPr>
              <w:shd w:val="clear" w:color="auto" w:fill="FFFFFF"/>
              <w:ind w:left="144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Comments: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FORMTEXT </w:instrText>
            </w:r>
            <w:r w:rsidR="0019699D" w:rsidRPr="002819BA">
              <w:rPr>
                <w:rFonts w:ascii="Arial" w:hAnsi="Arial"/>
                <w:sz w:val="22"/>
              </w:rPr>
            </w:r>
            <w:r w:rsidR="0019699D" w:rsidRPr="002819BA">
              <w:rPr>
                <w:rFonts w:ascii="Arial" w:hAnsi="Arial"/>
                <w:sz w:val="22"/>
              </w:rPr>
              <w:fldChar w:fldCharType="separate"/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1:00 pm </w:t>
            </w:r>
            <w:r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GSR 101</w:t>
            </w:r>
            <w:r w:rsidRPr="002819BA">
              <w:rPr>
                <w:rFonts w:ascii="Arial" w:hAnsi="Arial"/>
                <w:sz w:val="22"/>
              </w:rPr>
              <w:tab/>
            </w:r>
            <w:r w:rsidRPr="002819BA">
              <w:rPr>
                <w:rFonts w:ascii="Arial" w:hAnsi="Arial"/>
                <w:sz w:val="22"/>
                <w:u w:val="single"/>
              </w:rPr>
              <w:t>or</w:t>
            </w:r>
            <w:r w:rsidRPr="002819BA">
              <w:rPr>
                <w:rFonts w:ascii="Arial" w:hAnsi="Arial"/>
                <w:sz w:val="22"/>
              </w:rPr>
              <w:tab/>
            </w:r>
            <w:r w:rsidR="005F4EEB" w:rsidRPr="002819BA">
              <w:rPr>
                <w:rFonts w:ascii="Arial" w:hAnsi="Arial"/>
                <w:sz w:val="22"/>
              </w:rPr>
              <w:t xml:space="preserve">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DCM Meeting</w:t>
            </w:r>
          </w:p>
          <w:p w:rsidR="00A60DE1" w:rsidRPr="002819BA" w:rsidRDefault="00273E44" w:rsidP="00A60DE1">
            <w:pPr>
              <w:shd w:val="clear" w:color="auto" w:fill="FFFFFF"/>
              <w:ind w:left="720" w:firstLine="72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>R</w:t>
            </w:r>
            <w:r w:rsidR="00A60DE1" w:rsidRPr="002819BA">
              <w:rPr>
                <w:rFonts w:ascii="Arial" w:hAnsi="Arial"/>
                <w:sz w:val="22"/>
              </w:rPr>
              <w:t xml:space="preserve">ating:        </w:t>
            </w:r>
            <w:r w:rsidRPr="002819BA">
              <w:rPr>
                <w:rFonts w:ascii="Arial" w:hAnsi="Arial"/>
                <w:sz w:val="22"/>
              </w:rPr>
              <w:t xml:space="preserve">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1 Poor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2 Fair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3 Average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 xml:space="preserve">4 Good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DE1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A60DE1" w:rsidRPr="002819BA">
              <w:rPr>
                <w:rFonts w:ascii="Arial" w:hAnsi="Arial"/>
                <w:sz w:val="22"/>
              </w:rPr>
              <w:t>5 Excellent</w:t>
            </w:r>
          </w:p>
          <w:p w:rsidR="00A60DE1" w:rsidRPr="002819BA" w:rsidRDefault="00A60DE1" w:rsidP="00A60DE1">
            <w:pPr>
              <w:shd w:val="clear" w:color="auto" w:fill="FFFFFF"/>
              <w:ind w:left="144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>Comments:</w:t>
            </w:r>
            <w:r w:rsidR="00273E44" w:rsidRPr="002819BA">
              <w:rPr>
                <w:rFonts w:ascii="Arial" w:hAnsi="Arial"/>
                <w:sz w:val="22"/>
              </w:rPr>
              <w:t xml:space="preserve"> </w:t>
            </w:r>
            <w:r w:rsidRPr="002819BA">
              <w:rPr>
                <w:rFonts w:ascii="Arial" w:hAnsi="Arial"/>
                <w:sz w:val="22"/>
              </w:rPr>
              <w:t xml:space="preserve">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FORMTEXT </w:instrText>
            </w:r>
            <w:r w:rsidR="0019699D" w:rsidRPr="002819BA">
              <w:rPr>
                <w:rFonts w:ascii="Arial" w:hAnsi="Arial"/>
                <w:sz w:val="22"/>
              </w:rPr>
            </w:r>
            <w:r w:rsidR="0019699D" w:rsidRPr="002819BA">
              <w:rPr>
                <w:rFonts w:ascii="Arial" w:hAnsi="Arial"/>
                <w:sz w:val="22"/>
              </w:rPr>
              <w:fldChar w:fldCharType="separate"/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>3:00–5:00 pm</w:t>
            </w:r>
            <w:r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GSR Workshop</w:t>
            </w:r>
          </w:p>
          <w:p w:rsidR="00A60DE1" w:rsidRPr="002819BA" w:rsidRDefault="00A60DE1" w:rsidP="00A60DE1">
            <w:pPr>
              <w:shd w:val="clear" w:color="auto" w:fill="FFFFFF"/>
              <w:ind w:left="720" w:firstLine="72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Rating:      </w:t>
            </w:r>
            <w:r w:rsidR="00273E44" w:rsidRPr="002819BA">
              <w:rPr>
                <w:rFonts w:ascii="Arial" w:hAnsi="Arial"/>
                <w:sz w:val="22"/>
              </w:rPr>
              <w:t xml:space="preserve"> </w:t>
            </w:r>
            <w:r w:rsidRPr="002819BA">
              <w:rPr>
                <w:rFonts w:ascii="Arial" w:hAnsi="Arial"/>
                <w:sz w:val="22"/>
              </w:rPr>
              <w:t xml:space="preserve">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1 Poor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2 Fair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3 Average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4 Good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5 Excellent</w:t>
            </w:r>
          </w:p>
          <w:p w:rsidR="00A60DE1" w:rsidRPr="002819BA" w:rsidRDefault="00A60DE1" w:rsidP="00A60DE1">
            <w:pPr>
              <w:shd w:val="clear" w:color="auto" w:fill="FFFFFF"/>
              <w:ind w:left="144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Comments: </w:t>
            </w:r>
            <w:r w:rsidR="00273E44" w:rsidRPr="002819BA">
              <w:rPr>
                <w:rFonts w:ascii="Arial" w:hAnsi="Arial"/>
                <w:sz w:val="22"/>
              </w:rPr>
              <w:t xml:space="preserve">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FORMTEXT </w:instrText>
            </w:r>
            <w:r w:rsidR="0019699D" w:rsidRPr="002819BA">
              <w:rPr>
                <w:rFonts w:ascii="Arial" w:hAnsi="Arial"/>
                <w:sz w:val="22"/>
              </w:rPr>
            </w:r>
            <w:r w:rsidR="0019699D" w:rsidRPr="002819BA">
              <w:rPr>
                <w:rFonts w:ascii="Arial" w:hAnsi="Arial"/>
                <w:sz w:val="22"/>
              </w:rPr>
              <w:fldChar w:fldCharType="separate"/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9:30 pm   </w:t>
            </w:r>
            <w:r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Archives  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788"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="00CC7788" w:rsidRPr="002819BA">
              <w:rPr>
                <w:rFonts w:ascii="Arial" w:hAnsi="Arial"/>
                <w:sz w:val="22"/>
              </w:rPr>
              <w:t xml:space="preserve">Communications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Corrections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Grapevine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PI/CPC</w:t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ab/>
            </w:r>
            <w:r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Treatment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Intergroup/Central Office</w:t>
            </w:r>
          </w:p>
          <w:p w:rsidR="00A60DE1" w:rsidRPr="002819BA" w:rsidRDefault="00A60DE1" w:rsidP="00A60DE1">
            <w:pPr>
              <w:shd w:val="clear" w:color="auto" w:fill="FFFFFF"/>
              <w:ind w:left="720" w:firstLine="72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Rating:       </w:t>
            </w:r>
            <w:r w:rsidR="00273E44" w:rsidRPr="002819BA">
              <w:rPr>
                <w:rFonts w:ascii="Arial" w:hAnsi="Arial"/>
                <w:sz w:val="22"/>
              </w:rPr>
              <w:t xml:space="preserve">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1 Poor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2 Fair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3 Average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4 Good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5 Excellent</w:t>
            </w:r>
          </w:p>
          <w:p w:rsidR="00A60DE1" w:rsidRPr="002819BA" w:rsidRDefault="00A60DE1" w:rsidP="00A60DE1">
            <w:pPr>
              <w:shd w:val="clear" w:color="auto" w:fill="FFFFFF"/>
              <w:ind w:left="144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Comments: </w:t>
            </w:r>
            <w:r w:rsidR="00273E44" w:rsidRPr="002819BA">
              <w:rPr>
                <w:rFonts w:ascii="Arial" w:hAnsi="Arial"/>
                <w:sz w:val="22"/>
              </w:rPr>
              <w:t xml:space="preserve">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FORMTEXT </w:instrText>
            </w:r>
            <w:r w:rsidR="0019699D" w:rsidRPr="002819BA">
              <w:rPr>
                <w:rFonts w:ascii="Arial" w:hAnsi="Arial"/>
                <w:sz w:val="22"/>
              </w:rPr>
            </w:r>
            <w:r w:rsidR="0019699D" w:rsidRPr="002819BA">
              <w:rPr>
                <w:rFonts w:ascii="Arial" w:hAnsi="Arial"/>
                <w:sz w:val="22"/>
              </w:rPr>
              <w:fldChar w:fldCharType="separate"/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b/>
                <w:sz w:val="22"/>
                <w:u w:val="single"/>
              </w:rPr>
            </w:pPr>
            <w:r w:rsidRPr="002819BA">
              <w:rPr>
                <w:rFonts w:ascii="Arial" w:hAnsi="Arial"/>
                <w:b/>
                <w:sz w:val="22"/>
                <w:u w:val="single"/>
              </w:rPr>
              <w:t>SUNDAY:</w:t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9:00 am </w:t>
            </w:r>
            <w:r w:rsidRPr="002819BA">
              <w:rPr>
                <w:rFonts w:ascii="Arial" w:hAnsi="Arial"/>
                <w:sz w:val="22"/>
              </w:rPr>
              <w:tab/>
            </w:r>
            <w:r w:rsidR="0019699D" w:rsidRPr="002819BA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  <w:shd w:val="clear" w:color="auto" w:fill="FFFFFF"/>
              </w:rPr>
            </w:r>
            <w:r w:rsidR="0019699D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 w:rsidRPr="002819BA">
              <w:rPr>
                <w:rFonts w:ascii="Arial" w:hAnsi="Arial"/>
                <w:sz w:val="22"/>
                <w:shd w:val="clear" w:color="auto" w:fill="FFFFFF"/>
              </w:rPr>
              <w:t xml:space="preserve">Area 16 </w:t>
            </w:r>
            <w:r w:rsidRPr="002819BA">
              <w:rPr>
                <w:rFonts w:ascii="Arial" w:hAnsi="Arial"/>
                <w:sz w:val="22"/>
              </w:rPr>
              <w:t>Business Meeting</w:t>
            </w:r>
            <w:r w:rsidRPr="002819BA">
              <w:rPr>
                <w:rFonts w:ascii="Arial" w:hAnsi="Arial"/>
                <w:sz w:val="22"/>
              </w:rPr>
              <w:tab/>
            </w:r>
          </w:p>
          <w:p w:rsidR="00A60DE1" w:rsidRPr="002819BA" w:rsidRDefault="00A60DE1" w:rsidP="00A60DE1">
            <w:pPr>
              <w:shd w:val="clear" w:color="auto" w:fill="FFFFFF"/>
              <w:ind w:left="720" w:firstLine="72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Rating        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1 Poor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2 Fair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3 Average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4 Good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FORMCHECKBOX </w:instrText>
            </w:r>
            <w:r w:rsidR="0019699D">
              <w:rPr>
                <w:rFonts w:ascii="Arial" w:hAnsi="Arial"/>
                <w:sz w:val="22"/>
              </w:rPr>
            </w:r>
            <w:r w:rsidR="0019699D">
              <w:rPr>
                <w:rFonts w:ascii="Arial" w:hAnsi="Arial"/>
                <w:sz w:val="22"/>
              </w:rPr>
              <w:fldChar w:fldCharType="separate"/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>5 Excellent</w:t>
            </w:r>
          </w:p>
          <w:p w:rsidR="00A60DE1" w:rsidRPr="002819BA" w:rsidRDefault="00A60DE1" w:rsidP="00A60DE1">
            <w:pPr>
              <w:shd w:val="clear" w:color="auto" w:fill="FFFFFF"/>
              <w:ind w:left="1440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>Comments:</w:t>
            </w:r>
            <w:r w:rsidR="00273E44" w:rsidRPr="002819BA">
              <w:rPr>
                <w:rFonts w:ascii="Arial" w:hAnsi="Arial"/>
                <w:sz w:val="22"/>
              </w:rPr>
              <w:t xml:space="preserve">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FORMTEXT </w:instrText>
            </w:r>
            <w:r w:rsidR="0019699D" w:rsidRPr="002819BA">
              <w:rPr>
                <w:rFonts w:ascii="Arial" w:hAnsi="Arial"/>
                <w:sz w:val="22"/>
              </w:rPr>
            </w:r>
            <w:r w:rsidR="0019699D" w:rsidRPr="002819BA">
              <w:rPr>
                <w:rFonts w:ascii="Arial" w:hAnsi="Arial"/>
                <w:sz w:val="22"/>
              </w:rPr>
              <w:fldChar w:fldCharType="separate"/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sz w:val="22"/>
                <w:u w:val="single"/>
              </w:rPr>
            </w:pPr>
            <w:r w:rsidRPr="002819BA">
              <w:rPr>
                <w:rFonts w:ascii="Arial" w:hAnsi="Arial"/>
                <w:sz w:val="22"/>
                <w:u w:val="single"/>
              </w:rPr>
              <w:t xml:space="preserve">_______________________________________________________________________________________ </w:t>
            </w:r>
          </w:p>
          <w:p w:rsidR="00A60DE1" w:rsidRPr="002819BA" w:rsidRDefault="00273E44" w:rsidP="00A60DE1">
            <w:pPr>
              <w:shd w:val="clear" w:color="auto" w:fill="FFFFFF"/>
              <w:rPr>
                <w:rFonts w:ascii="Arial" w:hAnsi="Arial"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Do you have any feedback about the Marriot or </w:t>
            </w:r>
            <w:r w:rsidR="00A60DE1" w:rsidRPr="002819BA">
              <w:rPr>
                <w:rFonts w:ascii="Arial" w:hAnsi="Arial"/>
                <w:sz w:val="22"/>
              </w:rPr>
              <w:t>Centreplex</w:t>
            </w:r>
            <w:r w:rsidRPr="002819BA">
              <w:rPr>
                <w:rFonts w:ascii="Arial" w:hAnsi="Arial"/>
                <w:sz w:val="22"/>
              </w:rPr>
              <w:t xml:space="preserve"> you would like the Office committee to know</w:t>
            </w:r>
            <w:r w:rsidR="00A60DE1" w:rsidRPr="002819BA">
              <w:rPr>
                <w:rFonts w:ascii="Arial" w:hAnsi="Arial"/>
                <w:sz w:val="22"/>
              </w:rPr>
              <w:t>?</w:t>
            </w:r>
          </w:p>
          <w:p w:rsidR="00A60DE1" w:rsidRPr="002819BA" w:rsidRDefault="00A60DE1" w:rsidP="00A60DE1">
            <w:pPr>
              <w:shd w:val="clear" w:color="auto" w:fill="FFFFFF"/>
              <w:rPr>
                <w:rFonts w:ascii="Arial" w:hAnsi="Arial"/>
                <w:b/>
                <w:sz w:val="22"/>
              </w:rPr>
            </w:pPr>
            <w:r w:rsidRPr="002819BA">
              <w:rPr>
                <w:rFonts w:ascii="Arial" w:hAnsi="Arial"/>
                <w:sz w:val="22"/>
              </w:rPr>
              <w:t xml:space="preserve">Comments:  </w:t>
            </w:r>
            <w:r w:rsidR="0019699D" w:rsidRPr="002819BA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19BA">
              <w:rPr>
                <w:rFonts w:ascii="Arial" w:hAnsi="Arial"/>
                <w:sz w:val="22"/>
              </w:rPr>
              <w:instrText xml:space="preserve"> FORMTEXT </w:instrText>
            </w:r>
            <w:r w:rsidR="0019699D" w:rsidRPr="002819BA">
              <w:rPr>
                <w:rFonts w:ascii="Arial" w:hAnsi="Arial"/>
                <w:sz w:val="22"/>
              </w:rPr>
            </w:r>
            <w:r w:rsidR="0019699D" w:rsidRPr="002819BA">
              <w:rPr>
                <w:rFonts w:ascii="Arial" w:hAnsi="Arial"/>
                <w:sz w:val="22"/>
              </w:rPr>
              <w:fldChar w:fldCharType="separate"/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Pr="002819BA">
              <w:rPr>
                <w:rFonts w:ascii="Arial" w:hAnsi="Arial"/>
                <w:noProof/>
                <w:sz w:val="22"/>
              </w:rPr>
              <w:t> </w:t>
            </w:r>
            <w:r w:rsidR="0019699D" w:rsidRPr="002819BA">
              <w:rPr>
                <w:rFonts w:ascii="Arial" w:hAnsi="Arial"/>
                <w:sz w:val="22"/>
              </w:rPr>
              <w:fldChar w:fldCharType="end"/>
            </w:r>
            <w:r w:rsidRPr="002819BA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530FD" w:rsidRPr="008D0851" w:rsidTr="00A60DE1">
        <w:tc>
          <w:tcPr>
            <w:tcW w:w="10728" w:type="dxa"/>
            <w:gridSpan w:val="2"/>
          </w:tcPr>
          <w:p w:rsidR="007530FD" w:rsidRPr="008D0851" w:rsidRDefault="002819BA" w:rsidP="002819BA">
            <w:pPr>
              <w:shd w:val="clear" w:color="auto" w:fill="FFFFFF"/>
              <w:spacing w:before="120" w:after="60"/>
              <w:rPr>
                <w:rFonts w:ascii="Arial" w:hAnsi="Arial"/>
                <w:b/>
                <w:sz w:val="18"/>
              </w:rPr>
            </w:pPr>
            <w:r w:rsidRPr="008D0851">
              <w:rPr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G.S.S.A. State Office &amp; Pre-Paid Convention | P.O. Box 7325 Macon, GA 31209 |</w:t>
            </w:r>
            <w:r w:rsidRPr="008D0851">
              <w:rPr>
                <w:rStyle w:val="apple-converted-space"/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 </w:t>
            </w:r>
            <w:r w:rsidRPr="008D0851">
              <w:rPr>
                <w:rStyle w:val="Strong"/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Phone</w:t>
            </w:r>
            <w:r w:rsidRPr="008D0851">
              <w:rPr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: 478-745-2588</w:t>
            </w:r>
            <w:r w:rsidRPr="008D0851">
              <w:rPr>
                <w:rStyle w:val="apple-converted-space"/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 </w:t>
            </w:r>
            <w:r w:rsidRPr="008D0851">
              <w:rPr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|</w:t>
            </w:r>
            <w:r w:rsidRPr="008D0851">
              <w:rPr>
                <w:rStyle w:val="Strong"/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Fax</w:t>
            </w:r>
            <w:r w:rsidRPr="008D0851">
              <w:rPr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: 478-745-0238</w:t>
            </w:r>
            <w:r w:rsidRPr="008D0851">
              <w:rPr>
                <w:rFonts w:ascii="Arial" w:hAnsi="Arial"/>
                <w:color w:val="555555"/>
                <w:sz w:val="18"/>
                <w:szCs w:val="17"/>
              </w:rPr>
              <w:br/>
            </w:r>
            <w:r w:rsidRPr="008D0851">
              <w:rPr>
                <w:rStyle w:val="Strong"/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Email</w:t>
            </w:r>
            <w:r w:rsidRPr="008D0851">
              <w:rPr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:  </w:t>
            </w:r>
            <w:hyperlink r:id="rId5" w:history="1">
              <w:r w:rsidRPr="00CE4682">
                <w:rPr>
                  <w:rStyle w:val="Hyperlink"/>
                  <w:rFonts w:ascii="Arial" w:hAnsi="Arial"/>
                  <w:color w:val="auto"/>
                  <w:sz w:val="18"/>
                  <w:szCs w:val="17"/>
                  <w:shd w:val="clear" w:color="auto" w:fill="FFFFFF"/>
                </w:rPr>
                <w:t>gssa@aageorgia.org</w:t>
              </w:r>
            </w:hyperlink>
            <w:r w:rsidRPr="008D0851">
              <w:rPr>
                <w:rStyle w:val="apple-converted-space"/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 </w:t>
            </w:r>
            <w:r w:rsidRPr="008D0851">
              <w:rPr>
                <w:rStyle w:val="Strong"/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Office hours:</w:t>
            </w:r>
            <w:r w:rsidRPr="008D0851">
              <w:rPr>
                <w:rStyle w:val="apple-converted-space"/>
                <w:rFonts w:ascii="Arial" w:hAnsi="Arial"/>
                <w:b/>
                <w:bCs/>
                <w:color w:val="555555"/>
                <w:sz w:val="18"/>
                <w:szCs w:val="17"/>
                <w:shd w:val="clear" w:color="auto" w:fill="FFFFFF"/>
              </w:rPr>
              <w:t> </w:t>
            </w:r>
            <w:r w:rsidRPr="008D0851">
              <w:rPr>
                <w:rFonts w:ascii="Arial" w:hAnsi="Arial"/>
                <w:color w:val="555555"/>
                <w:sz w:val="18"/>
                <w:szCs w:val="17"/>
                <w:shd w:val="clear" w:color="auto" w:fill="FFFFFF"/>
              </w:rPr>
              <w:t>9 a.m. - 5 p.m. Monday-Thursday and 9 a.m. - 1 p.m. Friday</w:t>
            </w:r>
          </w:p>
        </w:tc>
      </w:tr>
    </w:tbl>
    <w:p w:rsidR="00DF6619" w:rsidRDefault="00DF6619" w:rsidP="00A60DE1">
      <w:pPr>
        <w:shd w:val="clear" w:color="auto" w:fill="FFFFFF"/>
      </w:pPr>
      <w:r>
        <w:t xml:space="preserve"> </w:t>
      </w:r>
    </w:p>
    <w:sectPr w:rsidR="00DF6619" w:rsidSect="00064DE9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characterSpacingControl w:val="doNotCompress"/>
  <w:compat/>
  <w:rsids>
    <w:rsidRoot w:val="001A5AFC"/>
    <w:rsid w:val="00017F9D"/>
    <w:rsid w:val="00064DE9"/>
    <w:rsid w:val="000A3020"/>
    <w:rsid w:val="000F4B75"/>
    <w:rsid w:val="00181EEC"/>
    <w:rsid w:val="0019699D"/>
    <w:rsid w:val="001A5AFC"/>
    <w:rsid w:val="001A6973"/>
    <w:rsid w:val="001C12EE"/>
    <w:rsid w:val="001E0CA2"/>
    <w:rsid w:val="001E5418"/>
    <w:rsid w:val="001F4E72"/>
    <w:rsid w:val="00273E44"/>
    <w:rsid w:val="002819BA"/>
    <w:rsid w:val="00286B82"/>
    <w:rsid w:val="002A0EAF"/>
    <w:rsid w:val="003165A6"/>
    <w:rsid w:val="00366A7A"/>
    <w:rsid w:val="004207B7"/>
    <w:rsid w:val="004347EE"/>
    <w:rsid w:val="0048344A"/>
    <w:rsid w:val="0049656C"/>
    <w:rsid w:val="004E69DA"/>
    <w:rsid w:val="005466B6"/>
    <w:rsid w:val="00553A13"/>
    <w:rsid w:val="005B133E"/>
    <w:rsid w:val="005C1A06"/>
    <w:rsid w:val="005E459C"/>
    <w:rsid w:val="005F4EEB"/>
    <w:rsid w:val="006048E1"/>
    <w:rsid w:val="006C3C05"/>
    <w:rsid w:val="006D5BEE"/>
    <w:rsid w:val="007530FD"/>
    <w:rsid w:val="008663C0"/>
    <w:rsid w:val="008A3FF5"/>
    <w:rsid w:val="008D0851"/>
    <w:rsid w:val="008D6C7C"/>
    <w:rsid w:val="008E38F3"/>
    <w:rsid w:val="00A16E35"/>
    <w:rsid w:val="00A31F63"/>
    <w:rsid w:val="00A4267A"/>
    <w:rsid w:val="00A60DE1"/>
    <w:rsid w:val="00AC60DF"/>
    <w:rsid w:val="00B10234"/>
    <w:rsid w:val="00B1194A"/>
    <w:rsid w:val="00B141F7"/>
    <w:rsid w:val="00B55533"/>
    <w:rsid w:val="00B67195"/>
    <w:rsid w:val="00C33588"/>
    <w:rsid w:val="00C5540A"/>
    <w:rsid w:val="00C66425"/>
    <w:rsid w:val="00CC7788"/>
    <w:rsid w:val="00CE4682"/>
    <w:rsid w:val="00D548F6"/>
    <w:rsid w:val="00DF6619"/>
    <w:rsid w:val="00E015A7"/>
    <w:rsid w:val="00EE618E"/>
    <w:rsid w:val="00F13195"/>
    <w:rsid w:val="00F6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F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819BA"/>
  </w:style>
  <w:style w:type="character" w:styleId="Strong">
    <w:name w:val="Strong"/>
    <w:basedOn w:val="DefaultParagraphFont"/>
    <w:uiPriority w:val="22"/>
    <w:qFormat/>
    <w:rsid w:val="002819BA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sa@aageorgia.org" TargetMode="External"/><Relationship Id="rId4" Type="http://schemas.openxmlformats.org/officeDocument/2006/relationships/hyperlink" Target="mailto:gssa@aageorgi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_Administrator\Desktop\assembly\AREA%2016%20ASSEMBLY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AREA 16 ASSEMBLY EVALUATION FORM.dot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16 ASSEMBLY EVALUATION FORM</vt:lpstr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16 ASSEMBLY EVALUATION FORM</dc:title>
  <dc:creator>Charles W Lambert</dc:creator>
  <cp:lastModifiedBy>Webmaster</cp:lastModifiedBy>
  <cp:revision>4</cp:revision>
  <cp:lastPrinted>2012-06-01T04:32:00Z</cp:lastPrinted>
  <dcterms:created xsi:type="dcterms:W3CDTF">2016-01-14T16:42:00Z</dcterms:created>
  <dcterms:modified xsi:type="dcterms:W3CDTF">2016-01-14T16:43:00Z</dcterms:modified>
</cp:coreProperties>
</file>